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97" w:rsidRPr="00CD47CD" w:rsidRDefault="00E67E97" w:rsidP="00E67E97">
      <w:pPr>
        <w:jc w:val="center"/>
        <w:rPr>
          <w:rFonts w:ascii="Arial" w:hAnsi="Arial" w:cs="Arial"/>
          <w:b/>
        </w:rPr>
      </w:pPr>
      <w:r w:rsidRPr="00CD47CD">
        <w:rPr>
          <w:rFonts w:ascii="Arial" w:hAnsi="Arial" w:cs="Arial"/>
          <w:b/>
        </w:rPr>
        <w:t>A</w:t>
      </w:r>
      <w:r w:rsidR="00306A04" w:rsidRPr="00CD47CD">
        <w:rPr>
          <w:rFonts w:ascii="Arial" w:hAnsi="Arial" w:cs="Arial"/>
          <w:b/>
        </w:rPr>
        <w:t>DDENDUM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4"/>
        <w:gridCol w:w="1856"/>
        <w:gridCol w:w="2214"/>
      </w:tblGrid>
      <w:tr w:rsidR="00856383" w:rsidRPr="00CD47CD" w:rsidTr="00327E68">
        <w:tc>
          <w:tcPr>
            <w:tcW w:w="1384" w:type="dxa"/>
            <w:shd w:val="clear" w:color="auto" w:fill="EEECE1" w:themeFill="background2"/>
          </w:tcPr>
          <w:p w:rsidR="00DC0C23" w:rsidRPr="00CD47CD" w:rsidRDefault="00DC0C2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56383" w:rsidRPr="00CD47CD" w:rsidRDefault="0085638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47CD">
              <w:rPr>
                <w:rFonts w:ascii="Arial" w:hAnsi="Arial" w:cs="Arial"/>
                <w:b/>
              </w:rPr>
              <w:t>Project</w:t>
            </w:r>
          </w:p>
          <w:p w:rsidR="00DC0C23" w:rsidRPr="00CD47CD" w:rsidRDefault="00DC0C2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Align w:val="center"/>
          </w:tcPr>
          <w:p w:rsidR="00856383" w:rsidRPr="00CD47CD" w:rsidRDefault="00AB5336" w:rsidP="00A073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 Licence Application</w:t>
            </w:r>
          </w:p>
        </w:tc>
        <w:tc>
          <w:tcPr>
            <w:tcW w:w="1854" w:type="dxa"/>
            <w:shd w:val="clear" w:color="auto" w:fill="EEECE1" w:themeFill="background2"/>
          </w:tcPr>
          <w:p w:rsidR="00DC0C23" w:rsidRPr="00CD47CD" w:rsidRDefault="00DC0C2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56383" w:rsidRPr="00CD47CD" w:rsidRDefault="0085638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47CD">
              <w:rPr>
                <w:rFonts w:ascii="Arial" w:hAnsi="Arial" w:cs="Arial"/>
                <w:b/>
              </w:rPr>
              <w:t>Addendum</w:t>
            </w:r>
          </w:p>
        </w:tc>
        <w:tc>
          <w:tcPr>
            <w:tcW w:w="2214" w:type="dxa"/>
          </w:tcPr>
          <w:p w:rsidR="00DC0C23" w:rsidRPr="00CD47CD" w:rsidRDefault="00DC0C23" w:rsidP="00DC0C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56383" w:rsidRPr="00CD47CD" w:rsidRDefault="00856383" w:rsidP="00DC0C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47CD">
              <w:rPr>
                <w:rFonts w:ascii="Arial" w:hAnsi="Arial" w:cs="Arial"/>
                <w:b/>
              </w:rPr>
              <w:t>AD-001</w:t>
            </w:r>
          </w:p>
        </w:tc>
      </w:tr>
      <w:tr w:rsidR="00856383" w:rsidRPr="00CD47CD" w:rsidTr="00327E68">
        <w:tc>
          <w:tcPr>
            <w:tcW w:w="1384" w:type="dxa"/>
            <w:shd w:val="clear" w:color="auto" w:fill="EEECE1" w:themeFill="background2"/>
          </w:tcPr>
          <w:p w:rsidR="00DC0C23" w:rsidRPr="00CD47CD" w:rsidRDefault="00DC0C2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56383" w:rsidRPr="00CD47CD" w:rsidRDefault="00DB4B2D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RFP</w:t>
            </w:r>
          </w:p>
          <w:p w:rsidR="00DC0C23" w:rsidRPr="00CD47CD" w:rsidRDefault="00DC0C2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</w:tcPr>
          <w:p w:rsidR="00DC0C23" w:rsidRPr="00CD47CD" w:rsidRDefault="00DC0C23" w:rsidP="00DC0C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C0C23" w:rsidRPr="00CD47CD" w:rsidRDefault="00856383" w:rsidP="00A073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47CD">
              <w:rPr>
                <w:rFonts w:ascii="Arial" w:hAnsi="Arial" w:cs="Arial"/>
                <w:b/>
              </w:rPr>
              <w:t xml:space="preserve">HRC </w:t>
            </w:r>
            <w:r w:rsidR="00AB5336">
              <w:rPr>
                <w:rFonts w:ascii="Arial" w:hAnsi="Arial" w:cs="Arial"/>
                <w:b/>
              </w:rPr>
              <w:t>1901</w:t>
            </w:r>
          </w:p>
        </w:tc>
        <w:tc>
          <w:tcPr>
            <w:tcW w:w="1854" w:type="dxa"/>
            <w:shd w:val="clear" w:color="auto" w:fill="EEECE1" w:themeFill="background2"/>
          </w:tcPr>
          <w:p w:rsidR="00DC0C23" w:rsidRPr="00CD47CD" w:rsidRDefault="00DC0C2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56383" w:rsidRPr="00CD47CD" w:rsidRDefault="00856383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47C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4" w:type="dxa"/>
          </w:tcPr>
          <w:p w:rsidR="00DC0C23" w:rsidRPr="00CD47CD" w:rsidRDefault="00DC0C23" w:rsidP="00DC0C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56383" w:rsidRPr="00CD47CD" w:rsidRDefault="00AB5336" w:rsidP="005C38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8, 2019</w:t>
            </w:r>
          </w:p>
        </w:tc>
      </w:tr>
      <w:tr w:rsidR="00327E68" w:rsidRPr="00CD47CD" w:rsidTr="00327E68">
        <w:tc>
          <w:tcPr>
            <w:tcW w:w="4786" w:type="dxa"/>
            <w:gridSpan w:val="2"/>
            <w:shd w:val="clear" w:color="auto" w:fill="EEECE1" w:themeFill="background2"/>
          </w:tcPr>
          <w:p w:rsidR="00327E68" w:rsidRPr="00CD47CD" w:rsidRDefault="00327E68" w:rsidP="00327E6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shd w:val="clear" w:color="auto" w:fill="EEECE1" w:themeFill="background2"/>
          </w:tcPr>
          <w:p w:rsidR="00327E68" w:rsidRPr="00CD47CD" w:rsidRDefault="00327E68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27E68" w:rsidRPr="00CD47CD" w:rsidRDefault="00327E68" w:rsidP="00327E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47CD">
              <w:rPr>
                <w:rFonts w:ascii="Arial" w:hAnsi="Arial" w:cs="Arial"/>
                <w:b/>
              </w:rPr>
              <w:t>Attachments</w:t>
            </w:r>
          </w:p>
        </w:tc>
        <w:tc>
          <w:tcPr>
            <w:tcW w:w="2214" w:type="dxa"/>
          </w:tcPr>
          <w:p w:rsidR="00E76E50" w:rsidRPr="00CD47CD" w:rsidRDefault="00E76E50" w:rsidP="00E76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27E68" w:rsidRPr="00CD47CD" w:rsidRDefault="00967272" w:rsidP="00E76E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327E68" w:rsidRPr="00CD47CD" w:rsidRDefault="00327E68" w:rsidP="00DC0C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7E97" w:rsidRPr="00CD47CD" w:rsidRDefault="00E67E97" w:rsidP="00306A04">
      <w:pPr>
        <w:spacing w:after="0" w:line="240" w:lineRule="auto"/>
        <w:jc w:val="both"/>
        <w:rPr>
          <w:rFonts w:ascii="Arial" w:hAnsi="Arial" w:cs="Arial"/>
          <w:b/>
        </w:rPr>
      </w:pPr>
    </w:p>
    <w:p w:rsidR="00306A04" w:rsidRPr="00CD47CD" w:rsidRDefault="00306A04" w:rsidP="00306A04">
      <w:pPr>
        <w:spacing w:after="0" w:line="240" w:lineRule="auto"/>
        <w:jc w:val="center"/>
        <w:rPr>
          <w:rFonts w:ascii="Arial" w:hAnsi="Arial" w:cs="Arial"/>
          <w:b/>
        </w:rPr>
      </w:pPr>
      <w:r w:rsidRPr="00CD47CD">
        <w:rPr>
          <w:rFonts w:ascii="Arial" w:hAnsi="Arial" w:cs="Arial"/>
          <w:b/>
        </w:rPr>
        <w:t>To All Bidders</w:t>
      </w:r>
    </w:p>
    <w:p w:rsidR="00306A04" w:rsidRPr="00CD47CD" w:rsidRDefault="00306A04" w:rsidP="00306A0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0C23" w:rsidRPr="00CD47CD" w:rsidTr="005A5BF2">
        <w:trPr>
          <w:trHeight w:val="2379"/>
        </w:trPr>
        <w:tc>
          <w:tcPr>
            <w:tcW w:w="8856" w:type="dxa"/>
          </w:tcPr>
          <w:p w:rsidR="00306A04" w:rsidRPr="00CD47CD" w:rsidRDefault="00306A04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</w:p>
          <w:p w:rsidR="00DC0C23" w:rsidRPr="00CD47CD" w:rsidRDefault="00DC0C23" w:rsidP="00DC0C2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6" w:lineRule="exact"/>
              <w:ind w:right="-50"/>
              <w:rPr>
                <w:rFonts w:ascii="Arial" w:hAnsi="Arial" w:cs="Arial"/>
                <w:b/>
                <w:bCs/>
                <w:position w:val="-1"/>
              </w:rPr>
            </w:pPr>
            <w:r w:rsidRPr="00CD47CD">
              <w:rPr>
                <w:rFonts w:ascii="Arial" w:hAnsi="Arial" w:cs="Arial"/>
                <w:b/>
                <w:bCs/>
                <w:position w:val="-1"/>
              </w:rPr>
              <w:t>Gene</w:t>
            </w:r>
            <w:r w:rsidRPr="00CD47CD">
              <w:rPr>
                <w:rFonts w:ascii="Arial" w:hAnsi="Arial" w:cs="Arial"/>
                <w:b/>
                <w:bCs/>
                <w:spacing w:val="-1"/>
                <w:position w:val="-1"/>
              </w:rPr>
              <w:t>r</w:t>
            </w:r>
            <w:r w:rsidRPr="00CD47CD">
              <w:rPr>
                <w:rFonts w:ascii="Arial" w:hAnsi="Arial" w:cs="Arial"/>
                <w:b/>
                <w:bCs/>
                <w:position w:val="-1"/>
              </w:rPr>
              <w:t>al:</w:t>
            </w:r>
          </w:p>
          <w:p w:rsidR="00DC0C23" w:rsidRPr="00CD47CD" w:rsidRDefault="00DC0C23" w:rsidP="00DC0C23">
            <w:pPr>
              <w:spacing w:after="0"/>
              <w:rPr>
                <w:rFonts w:ascii="Arial" w:hAnsi="Arial" w:cs="Arial"/>
              </w:rPr>
            </w:pPr>
          </w:p>
          <w:p w:rsidR="00DC0C23" w:rsidRPr="00CD47CD" w:rsidRDefault="00DC0C23" w:rsidP="00306A04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 w:rsidRPr="00CD47CD">
              <w:rPr>
                <w:rFonts w:ascii="Arial" w:hAnsi="Arial" w:cs="Arial"/>
                <w:spacing w:val="2"/>
              </w:rPr>
              <w:t>T</w:t>
            </w:r>
            <w:r w:rsidRPr="00CD47CD">
              <w:rPr>
                <w:rFonts w:ascii="Arial" w:hAnsi="Arial" w:cs="Arial"/>
                <w:spacing w:val="-1"/>
              </w:rPr>
              <w:t>h</w:t>
            </w:r>
            <w:r w:rsidRPr="00CD47CD">
              <w:rPr>
                <w:rFonts w:ascii="Arial" w:hAnsi="Arial" w:cs="Arial"/>
              </w:rPr>
              <w:t>is adde</w:t>
            </w:r>
            <w:r w:rsidRPr="00CD47CD">
              <w:rPr>
                <w:rFonts w:ascii="Arial" w:hAnsi="Arial" w:cs="Arial"/>
                <w:spacing w:val="1"/>
              </w:rPr>
              <w:t>n</w:t>
            </w:r>
            <w:r w:rsidRPr="00CD47CD">
              <w:rPr>
                <w:rFonts w:ascii="Arial" w:hAnsi="Arial" w:cs="Arial"/>
              </w:rPr>
              <w:t>d</w:t>
            </w:r>
            <w:r w:rsidRPr="00CD47CD">
              <w:rPr>
                <w:rFonts w:ascii="Arial" w:hAnsi="Arial" w:cs="Arial"/>
                <w:spacing w:val="1"/>
              </w:rPr>
              <w:t>u</w:t>
            </w:r>
            <w:r w:rsidRPr="00CD47CD">
              <w:rPr>
                <w:rFonts w:ascii="Arial" w:hAnsi="Arial" w:cs="Arial"/>
              </w:rPr>
              <w:t xml:space="preserve">m shall </w:t>
            </w:r>
            <w:r w:rsidRPr="00CD47CD">
              <w:rPr>
                <w:rFonts w:ascii="Arial" w:hAnsi="Arial" w:cs="Arial"/>
                <w:spacing w:val="1"/>
              </w:rPr>
              <w:t>b</w:t>
            </w:r>
            <w:r w:rsidRPr="00CD47CD">
              <w:rPr>
                <w:rFonts w:ascii="Arial" w:hAnsi="Arial" w:cs="Arial"/>
              </w:rPr>
              <w:t>e re</w:t>
            </w:r>
            <w:r w:rsidRPr="00CD47CD">
              <w:rPr>
                <w:rFonts w:ascii="Arial" w:hAnsi="Arial" w:cs="Arial"/>
                <w:spacing w:val="1"/>
              </w:rPr>
              <w:t>a</w:t>
            </w:r>
            <w:r w:rsidRPr="00CD47CD">
              <w:rPr>
                <w:rFonts w:ascii="Arial" w:hAnsi="Arial" w:cs="Arial"/>
              </w:rPr>
              <w:t>d in co</w:t>
            </w:r>
            <w:r w:rsidRPr="00CD47CD">
              <w:rPr>
                <w:rFonts w:ascii="Arial" w:hAnsi="Arial" w:cs="Arial"/>
                <w:spacing w:val="1"/>
              </w:rPr>
              <w:t>n</w:t>
            </w:r>
            <w:r w:rsidRPr="00CD47CD">
              <w:rPr>
                <w:rFonts w:ascii="Arial" w:hAnsi="Arial" w:cs="Arial"/>
              </w:rPr>
              <w:t>j</w:t>
            </w:r>
            <w:r w:rsidRPr="00CD47CD">
              <w:rPr>
                <w:rFonts w:ascii="Arial" w:hAnsi="Arial" w:cs="Arial"/>
                <w:spacing w:val="1"/>
              </w:rPr>
              <w:t>u</w:t>
            </w:r>
            <w:r w:rsidRPr="00CD47CD">
              <w:rPr>
                <w:rFonts w:ascii="Arial" w:hAnsi="Arial" w:cs="Arial"/>
                <w:spacing w:val="-1"/>
              </w:rPr>
              <w:t>n</w:t>
            </w:r>
            <w:r w:rsidRPr="00CD47CD">
              <w:rPr>
                <w:rFonts w:ascii="Arial" w:hAnsi="Arial" w:cs="Arial"/>
              </w:rPr>
              <w:t>cti</w:t>
            </w:r>
            <w:r w:rsidRPr="00CD47CD">
              <w:rPr>
                <w:rFonts w:ascii="Arial" w:hAnsi="Arial" w:cs="Arial"/>
                <w:spacing w:val="1"/>
              </w:rPr>
              <w:t>o</w:t>
            </w:r>
            <w:r w:rsidRPr="00CD47CD">
              <w:rPr>
                <w:rFonts w:ascii="Arial" w:hAnsi="Arial" w:cs="Arial"/>
              </w:rPr>
              <w:t>n</w:t>
            </w:r>
            <w:r w:rsidRPr="00CD47CD">
              <w:rPr>
                <w:rFonts w:ascii="Arial" w:hAnsi="Arial" w:cs="Arial"/>
                <w:spacing w:val="2"/>
              </w:rPr>
              <w:t xml:space="preserve"> </w:t>
            </w:r>
            <w:r w:rsidRPr="00CD47CD">
              <w:rPr>
                <w:rFonts w:ascii="Arial" w:hAnsi="Arial" w:cs="Arial"/>
                <w:spacing w:val="-3"/>
              </w:rPr>
              <w:t>w</w:t>
            </w:r>
            <w:r w:rsidRPr="00CD47CD">
              <w:rPr>
                <w:rFonts w:ascii="Arial" w:hAnsi="Arial" w:cs="Arial"/>
              </w:rPr>
              <w:t>i</w:t>
            </w:r>
            <w:r w:rsidRPr="00CD47CD">
              <w:rPr>
                <w:rFonts w:ascii="Arial" w:hAnsi="Arial" w:cs="Arial"/>
                <w:spacing w:val="2"/>
              </w:rPr>
              <w:t>t</w:t>
            </w:r>
            <w:r w:rsidRPr="00CD47CD">
              <w:rPr>
                <w:rFonts w:ascii="Arial" w:hAnsi="Arial" w:cs="Arial"/>
              </w:rPr>
              <w:t>h</w:t>
            </w:r>
            <w:r w:rsidRPr="00CD47CD">
              <w:rPr>
                <w:rFonts w:ascii="Arial" w:hAnsi="Arial" w:cs="Arial"/>
                <w:spacing w:val="-2"/>
              </w:rPr>
              <w:t xml:space="preserve"> </w:t>
            </w:r>
            <w:r w:rsidR="00CD66C5">
              <w:rPr>
                <w:rFonts w:ascii="Arial" w:hAnsi="Arial" w:cs="Arial"/>
              </w:rPr>
              <w:t xml:space="preserve">the </w:t>
            </w:r>
            <w:r w:rsidR="00D5059D">
              <w:rPr>
                <w:rFonts w:ascii="Arial" w:hAnsi="Arial" w:cs="Arial"/>
              </w:rPr>
              <w:t xml:space="preserve">Water Licence Application HRC-1901 Request for Proposals </w:t>
            </w:r>
            <w:r w:rsidR="00CD66C5">
              <w:rPr>
                <w:rFonts w:ascii="Arial" w:hAnsi="Arial" w:cs="Arial"/>
              </w:rPr>
              <w:t>documents</w:t>
            </w:r>
            <w:r w:rsidRPr="00CD47CD">
              <w:rPr>
                <w:rFonts w:ascii="Arial" w:hAnsi="Arial" w:cs="Arial"/>
              </w:rPr>
              <w:t>.</w:t>
            </w:r>
          </w:p>
          <w:p w:rsidR="00DC0C23" w:rsidRPr="00CD47CD" w:rsidRDefault="00DC0C23" w:rsidP="00306A04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 w:rsidRPr="00CD47CD">
              <w:rPr>
                <w:rFonts w:ascii="Arial" w:hAnsi="Arial" w:cs="Arial"/>
                <w:spacing w:val="1"/>
              </w:rPr>
              <w:t>W</w:t>
            </w:r>
            <w:r w:rsidRPr="00CD47CD">
              <w:rPr>
                <w:rFonts w:ascii="Arial" w:hAnsi="Arial" w:cs="Arial"/>
              </w:rPr>
              <w:t>here in</w:t>
            </w:r>
            <w:r w:rsidRPr="00CD47CD">
              <w:rPr>
                <w:rFonts w:ascii="Arial" w:hAnsi="Arial" w:cs="Arial"/>
                <w:spacing w:val="1"/>
              </w:rPr>
              <w:t>c</w:t>
            </w:r>
            <w:r w:rsidRPr="00CD47CD">
              <w:rPr>
                <w:rFonts w:ascii="Arial" w:hAnsi="Arial" w:cs="Arial"/>
              </w:rPr>
              <w:t>ons</w:t>
            </w:r>
            <w:r w:rsidRPr="00CD47CD">
              <w:rPr>
                <w:rFonts w:ascii="Arial" w:hAnsi="Arial" w:cs="Arial"/>
                <w:spacing w:val="1"/>
              </w:rPr>
              <w:t>i</w:t>
            </w:r>
            <w:r w:rsidRPr="00CD47CD">
              <w:rPr>
                <w:rFonts w:ascii="Arial" w:hAnsi="Arial" w:cs="Arial"/>
              </w:rPr>
              <w:t>stent</w:t>
            </w:r>
            <w:r w:rsidRPr="00CD47CD">
              <w:rPr>
                <w:rFonts w:ascii="Arial" w:hAnsi="Arial" w:cs="Arial"/>
                <w:spacing w:val="2"/>
              </w:rPr>
              <w:t xml:space="preserve"> </w:t>
            </w:r>
            <w:r w:rsidRPr="00CD47CD">
              <w:rPr>
                <w:rFonts w:ascii="Arial" w:hAnsi="Arial" w:cs="Arial"/>
                <w:spacing w:val="-3"/>
              </w:rPr>
              <w:t>w</w:t>
            </w:r>
            <w:r w:rsidRPr="00CD47CD">
              <w:rPr>
                <w:rFonts w:ascii="Arial" w:hAnsi="Arial" w:cs="Arial"/>
              </w:rPr>
              <w:t>i</w:t>
            </w:r>
            <w:r w:rsidRPr="00CD47CD">
              <w:rPr>
                <w:rFonts w:ascii="Arial" w:hAnsi="Arial" w:cs="Arial"/>
                <w:spacing w:val="2"/>
              </w:rPr>
              <w:t>t</w:t>
            </w:r>
            <w:r w:rsidRPr="00CD47CD">
              <w:rPr>
                <w:rFonts w:ascii="Arial" w:hAnsi="Arial" w:cs="Arial"/>
              </w:rPr>
              <w:t xml:space="preserve">h </w:t>
            </w:r>
            <w:r w:rsidRPr="00CD47CD">
              <w:rPr>
                <w:rFonts w:ascii="Arial" w:hAnsi="Arial" w:cs="Arial"/>
                <w:spacing w:val="-1"/>
              </w:rPr>
              <w:t>t</w:t>
            </w:r>
            <w:r w:rsidRPr="00CD47CD">
              <w:rPr>
                <w:rFonts w:ascii="Arial" w:hAnsi="Arial" w:cs="Arial"/>
              </w:rPr>
              <w:t xml:space="preserve">he </w:t>
            </w:r>
            <w:r w:rsidRPr="00CD47CD">
              <w:rPr>
                <w:rFonts w:ascii="Arial" w:hAnsi="Arial" w:cs="Arial"/>
                <w:spacing w:val="1"/>
              </w:rPr>
              <w:t>a</w:t>
            </w:r>
            <w:r w:rsidRPr="00CD47CD">
              <w:rPr>
                <w:rFonts w:ascii="Arial" w:hAnsi="Arial" w:cs="Arial"/>
              </w:rPr>
              <w:t xml:space="preserve">bove, this </w:t>
            </w:r>
            <w:r w:rsidRPr="00CD47CD">
              <w:rPr>
                <w:rFonts w:ascii="Arial" w:hAnsi="Arial" w:cs="Arial"/>
                <w:spacing w:val="1"/>
              </w:rPr>
              <w:t>a</w:t>
            </w:r>
            <w:r w:rsidRPr="00CD47CD">
              <w:rPr>
                <w:rFonts w:ascii="Arial" w:hAnsi="Arial" w:cs="Arial"/>
              </w:rPr>
              <w:t>dd</w:t>
            </w:r>
            <w:r w:rsidRPr="00CD47CD">
              <w:rPr>
                <w:rFonts w:ascii="Arial" w:hAnsi="Arial" w:cs="Arial"/>
                <w:spacing w:val="1"/>
              </w:rPr>
              <w:t>e</w:t>
            </w:r>
            <w:r w:rsidRPr="00CD47CD">
              <w:rPr>
                <w:rFonts w:ascii="Arial" w:hAnsi="Arial" w:cs="Arial"/>
              </w:rPr>
              <w:t>ndum s</w:t>
            </w:r>
            <w:r w:rsidRPr="00CD47CD">
              <w:rPr>
                <w:rFonts w:ascii="Arial" w:hAnsi="Arial" w:cs="Arial"/>
                <w:spacing w:val="1"/>
              </w:rPr>
              <w:t>h</w:t>
            </w:r>
            <w:r w:rsidRPr="00CD47CD">
              <w:rPr>
                <w:rFonts w:ascii="Arial" w:hAnsi="Arial" w:cs="Arial"/>
              </w:rPr>
              <w:t xml:space="preserve">all </w:t>
            </w:r>
            <w:r w:rsidRPr="00CD47CD">
              <w:rPr>
                <w:rFonts w:ascii="Arial" w:hAnsi="Arial" w:cs="Arial"/>
                <w:spacing w:val="1"/>
              </w:rPr>
              <w:t>g</w:t>
            </w:r>
            <w:r w:rsidRPr="00CD47CD">
              <w:rPr>
                <w:rFonts w:ascii="Arial" w:hAnsi="Arial" w:cs="Arial"/>
                <w:spacing w:val="-1"/>
              </w:rPr>
              <w:t>o</w:t>
            </w:r>
            <w:r w:rsidRPr="00CD47CD">
              <w:rPr>
                <w:rFonts w:ascii="Arial" w:hAnsi="Arial" w:cs="Arial"/>
                <w:spacing w:val="1"/>
              </w:rPr>
              <w:t>v</w:t>
            </w:r>
            <w:r w:rsidRPr="00CD47CD">
              <w:rPr>
                <w:rFonts w:ascii="Arial" w:hAnsi="Arial" w:cs="Arial"/>
                <w:spacing w:val="-1"/>
              </w:rPr>
              <w:t>e</w:t>
            </w:r>
            <w:r w:rsidRPr="00CD47CD">
              <w:rPr>
                <w:rFonts w:ascii="Arial" w:hAnsi="Arial" w:cs="Arial"/>
              </w:rPr>
              <w:t xml:space="preserve">rn. </w:t>
            </w:r>
            <w:r w:rsidRPr="00CD47CD">
              <w:rPr>
                <w:rFonts w:ascii="Arial" w:hAnsi="Arial" w:cs="Arial"/>
                <w:spacing w:val="2"/>
              </w:rPr>
              <w:t>T</w:t>
            </w:r>
            <w:r w:rsidRPr="00CD47CD">
              <w:rPr>
                <w:rFonts w:ascii="Arial" w:hAnsi="Arial" w:cs="Arial"/>
                <w:spacing w:val="-1"/>
              </w:rPr>
              <w:t>h</w:t>
            </w:r>
            <w:r w:rsidRPr="00CD47CD">
              <w:rPr>
                <w:rFonts w:ascii="Arial" w:hAnsi="Arial" w:cs="Arial"/>
              </w:rPr>
              <w:t>is add</w:t>
            </w:r>
            <w:r w:rsidRPr="00CD47CD">
              <w:rPr>
                <w:rFonts w:ascii="Arial" w:hAnsi="Arial" w:cs="Arial"/>
                <w:spacing w:val="-1"/>
              </w:rPr>
              <w:t>e</w:t>
            </w:r>
            <w:r w:rsidRPr="00CD47CD">
              <w:rPr>
                <w:rFonts w:ascii="Arial" w:hAnsi="Arial" w:cs="Arial"/>
              </w:rPr>
              <w:t>ndum forms an</w:t>
            </w:r>
            <w:r w:rsidRPr="00CD47CD">
              <w:rPr>
                <w:rFonts w:ascii="Arial" w:hAnsi="Arial" w:cs="Arial"/>
                <w:spacing w:val="1"/>
              </w:rPr>
              <w:t xml:space="preserve"> </w:t>
            </w:r>
            <w:r w:rsidRPr="00CD47CD">
              <w:rPr>
                <w:rFonts w:ascii="Arial" w:hAnsi="Arial" w:cs="Arial"/>
              </w:rPr>
              <w:t>integr</w:t>
            </w:r>
            <w:r w:rsidRPr="00CD47CD">
              <w:rPr>
                <w:rFonts w:ascii="Arial" w:hAnsi="Arial" w:cs="Arial"/>
                <w:spacing w:val="1"/>
              </w:rPr>
              <w:t>a</w:t>
            </w:r>
            <w:r w:rsidRPr="00CD47CD">
              <w:rPr>
                <w:rFonts w:ascii="Arial" w:hAnsi="Arial" w:cs="Arial"/>
              </w:rPr>
              <w:t>l part of</w:t>
            </w:r>
            <w:r w:rsidRPr="00CD47CD">
              <w:rPr>
                <w:rFonts w:ascii="Arial" w:hAnsi="Arial" w:cs="Arial"/>
                <w:spacing w:val="2"/>
              </w:rPr>
              <w:t xml:space="preserve"> </w:t>
            </w:r>
            <w:r w:rsidRPr="00CD47CD">
              <w:rPr>
                <w:rFonts w:ascii="Arial" w:hAnsi="Arial" w:cs="Arial"/>
              </w:rPr>
              <w:t>the Contract Documents and shall be included therein.</w:t>
            </w:r>
          </w:p>
          <w:p w:rsidR="00306A04" w:rsidRPr="00CD47CD" w:rsidRDefault="00DC0C23" w:rsidP="00306A04">
            <w:pPr>
              <w:pStyle w:val="ListParagraph"/>
              <w:numPr>
                <w:ilvl w:val="1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 w:rsidRPr="00CD47CD">
              <w:rPr>
                <w:rFonts w:ascii="Arial" w:hAnsi="Arial" w:cs="Arial"/>
              </w:rPr>
              <w:t>No con</w:t>
            </w:r>
            <w:r w:rsidRPr="00CD47CD">
              <w:rPr>
                <w:rFonts w:ascii="Arial" w:hAnsi="Arial" w:cs="Arial"/>
                <w:spacing w:val="1"/>
              </w:rPr>
              <w:t>s</w:t>
            </w:r>
            <w:r w:rsidRPr="00CD47CD">
              <w:rPr>
                <w:rFonts w:ascii="Arial" w:hAnsi="Arial" w:cs="Arial"/>
              </w:rPr>
              <w:t>ide</w:t>
            </w:r>
            <w:r w:rsidRPr="00CD47CD">
              <w:rPr>
                <w:rFonts w:ascii="Arial" w:hAnsi="Arial" w:cs="Arial"/>
                <w:spacing w:val="1"/>
              </w:rPr>
              <w:t>r</w:t>
            </w:r>
            <w:r w:rsidRPr="00CD47CD">
              <w:rPr>
                <w:rFonts w:ascii="Arial" w:hAnsi="Arial" w:cs="Arial"/>
              </w:rPr>
              <w:t>at</w:t>
            </w:r>
            <w:r w:rsidRPr="00CD47CD">
              <w:rPr>
                <w:rFonts w:ascii="Arial" w:hAnsi="Arial" w:cs="Arial"/>
                <w:spacing w:val="1"/>
              </w:rPr>
              <w:t>i</w:t>
            </w:r>
            <w:r w:rsidRPr="00CD47CD">
              <w:rPr>
                <w:rFonts w:ascii="Arial" w:hAnsi="Arial" w:cs="Arial"/>
              </w:rPr>
              <w:t>on sh</w:t>
            </w:r>
            <w:r w:rsidRPr="00CD47CD">
              <w:rPr>
                <w:rFonts w:ascii="Arial" w:hAnsi="Arial" w:cs="Arial"/>
                <w:spacing w:val="1"/>
              </w:rPr>
              <w:t>a</w:t>
            </w:r>
            <w:r w:rsidRPr="00CD47CD">
              <w:rPr>
                <w:rFonts w:ascii="Arial" w:hAnsi="Arial" w:cs="Arial"/>
              </w:rPr>
              <w:t xml:space="preserve">ll </w:t>
            </w:r>
            <w:r w:rsidRPr="00CD47CD">
              <w:rPr>
                <w:rFonts w:ascii="Arial" w:hAnsi="Arial" w:cs="Arial"/>
                <w:spacing w:val="1"/>
              </w:rPr>
              <w:t>b</w:t>
            </w:r>
            <w:r w:rsidRPr="00CD47CD">
              <w:rPr>
                <w:rFonts w:ascii="Arial" w:hAnsi="Arial" w:cs="Arial"/>
              </w:rPr>
              <w:t>e al</w:t>
            </w:r>
            <w:r w:rsidRPr="00CD47CD">
              <w:rPr>
                <w:rFonts w:ascii="Arial" w:hAnsi="Arial" w:cs="Arial"/>
                <w:spacing w:val="1"/>
              </w:rPr>
              <w:t>lo</w:t>
            </w:r>
            <w:r w:rsidRPr="00CD47CD">
              <w:rPr>
                <w:rFonts w:ascii="Arial" w:hAnsi="Arial" w:cs="Arial"/>
                <w:spacing w:val="-2"/>
              </w:rPr>
              <w:t>w</w:t>
            </w:r>
            <w:r w:rsidRPr="00CD47CD">
              <w:rPr>
                <w:rFonts w:ascii="Arial" w:hAnsi="Arial" w:cs="Arial"/>
                <w:spacing w:val="1"/>
              </w:rPr>
              <w:t>e</w:t>
            </w:r>
            <w:r w:rsidRPr="00CD47CD">
              <w:rPr>
                <w:rFonts w:ascii="Arial" w:hAnsi="Arial" w:cs="Arial"/>
              </w:rPr>
              <w:t>d for inc</w:t>
            </w:r>
            <w:r w:rsidRPr="00CD47CD">
              <w:rPr>
                <w:rFonts w:ascii="Arial" w:hAnsi="Arial" w:cs="Arial"/>
                <w:spacing w:val="1"/>
              </w:rPr>
              <w:t>r</w:t>
            </w:r>
            <w:r w:rsidRPr="00CD47CD">
              <w:rPr>
                <w:rFonts w:ascii="Arial" w:hAnsi="Arial" w:cs="Arial"/>
              </w:rPr>
              <w:t>ea</w:t>
            </w:r>
            <w:r w:rsidRPr="00CD47CD">
              <w:rPr>
                <w:rFonts w:ascii="Arial" w:hAnsi="Arial" w:cs="Arial"/>
                <w:spacing w:val="1"/>
              </w:rPr>
              <w:t>s</w:t>
            </w:r>
            <w:r w:rsidRPr="00CD47CD">
              <w:rPr>
                <w:rFonts w:ascii="Arial" w:hAnsi="Arial" w:cs="Arial"/>
              </w:rPr>
              <w:t>es (extras)</w:t>
            </w:r>
            <w:r w:rsidRPr="00CD47CD">
              <w:rPr>
                <w:rFonts w:ascii="Arial" w:hAnsi="Arial" w:cs="Arial"/>
                <w:spacing w:val="-1"/>
              </w:rPr>
              <w:t xml:space="preserve"> </w:t>
            </w:r>
            <w:r w:rsidRPr="00CD47CD">
              <w:rPr>
                <w:rFonts w:ascii="Arial" w:hAnsi="Arial" w:cs="Arial"/>
              </w:rPr>
              <w:t xml:space="preserve">to </w:t>
            </w:r>
            <w:r w:rsidRPr="00CD47CD">
              <w:rPr>
                <w:rFonts w:ascii="Arial" w:hAnsi="Arial" w:cs="Arial"/>
                <w:spacing w:val="2"/>
              </w:rPr>
              <w:t>t</w:t>
            </w:r>
            <w:r w:rsidRPr="00CD47CD">
              <w:rPr>
                <w:rFonts w:ascii="Arial" w:hAnsi="Arial" w:cs="Arial"/>
              </w:rPr>
              <w:t>he CON</w:t>
            </w:r>
            <w:r w:rsidRPr="00CD47CD">
              <w:rPr>
                <w:rFonts w:ascii="Arial" w:hAnsi="Arial" w:cs="Arial"/>
                <w:spacing w:val="2"/>
              </w:rPr>
              <w:t>T</w:t>
            </w:r>
            <w:r w:rsidRPr="00CD47CD">
              <w:rPr>
                <w:rFonts w:ascii="Arial" w:hAnsi="Arial" w:cs="Arial"/>
              </w:rPr>
              <w:t>RACT</w:t>
            </w:r>
            <w:r w:rsidRPr="00CD47CD">
              <w:rPr>
                <w:rFonts w:ascii="Arial" w:hAnsi="Arial" w:cs="Arial"/>
                <w:spacing w:val="1"/>
              </w:rPr>
              <w:t xml:space="preserve"> </w:t>
            </w:r>
            <w:r w:rsidRPr="00CD47CD">
              <w:rPr>
                <w:rFonts w:ascii="Arial" w:hAnsi="Arial" w:cs="Arial"/>
              </w:rPr>
              <w:t>PRICE due to the Proponent not being familiar with this addendum</w:t>
            </w:r>
            <w:r w:rsidR="00306A04" w:rsidRPr="00CD47CD">
              <w:rPr>
                <w:rFonts w:ascii="Arial" w:hAnsi="Arial" w:cs="Arial"/>
              </w:rPr>
              <w:t>.</w:t>
            </w:r>
          </w:p>
          <w:p w:rsidR="005A5BF2" w:rsidRPr="00CD47CD" w:rsidRDefault="005A5BF2" w:rsidP="005A5BF2">
            <w:pPr>
              <w:pStyle w:val="ListParagraph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C0C23" w:rsidRPr="00CD47CD" w:rsidRDefault="00DC0C23" w:rsidP="00306A0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2188"/>
        <w:gridCol w:w="5204"/>
      </w:tblGrid>
      <w:tr w:rsidR="00306A04" w:rsidRPr="00CD47CD" w:rsidTr="00306A04">
        <w:tc>
          <w:tcPr>
            <w:tcW w:w="8856" w:type="dxa"/>
            <w:gridSpan w:val="3"/>
          </w:tcPr>
          <w:p w:rsidR="00306A04" w:rsidRPr="00CD47CD" w:rsidRDefault="00306A04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  <w:bookmarkStart w:id="0" w:name="_Hlk531763302"/>
          </w:p>
          <w:p w:rsidR="00163E85" w:rsidRPr="00CD47CD" w:rsidRDefault="00306A04" w:rsidP="00F62E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6" w:lineRule="exact"/>
              <w:ind w:right="-50"/>
              <w:rPr>
                <w:rFonts w:ascii="Arial" w:hAnsi="Arial" w:cs="Arial"/>
                <w:bCs/>
                <w:position w:val="-1"/>
              </w:rPr>
            </w:pPr>
            <w:r w:rsidRPr="00CD47CD">
              <w:rPr>
                <w:rFonts w:ascii="Arial" w:hAnsi="Arial" w:cs="Arial"/>
                <w:b/>
                <w:bCs/>
              </w:rPr>
              <w:t>Scope of the</w:t>
            </w:r>
            <w:r w:rsidRPr="00CD47C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D47CD">
              <w:rPr>
                <w:rFonts w:ascii="Arial" w:hAnsi="Arial" w:cs="Arial"/>
                <w:b/>
                <w:bCs/>
              </w:rPr>
              <w:t>Adden</w:t>
            </w:r>
            <w:r w:rsidRPr="00CD47CD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CD47CD">
              <w:rPr>
                <w:rFonts w:ascii="Arial" w:hAnsi="Arial" w:cs="Arial"/>
                <w:b/>
                <w:bCs/>
              </w:rPr>
              <w:t>um</w:t>
            </w:r>
            <w:r w:rsidR="00F62EC5">
              <w:rPr>
                <w:rFonts w:ascii="Arial" w:hAnsi="Arial" w:cs="Arial"/>
                <w:b/>
                <w:bCs/>
              </w:rPr>
              <w:t xml:space="preserve"> - </w:t>
            </w:r>
            <w:r w:rsidR="00D5059D">
              <w:rPr>
                <w:rFonts w:ascii="Arial" w:hAnsi="Arial" w:cs="Arial"/>
                <w:b/>
                <w:bCs/>
              </w:rPr>
              <w:t>Questions</w:t>
            </w:r>
          </w:p>
        </w:tc>
      </w:tr>
      <w:tr w:rsidR="00F62EC5" w:rsidRPr="00CD47CD" w:rsidTr="003378A4">
        <w:tc>
          <w:tcPr>
            <w:tcW w:w="1464" w:type="dxa"/>
          </w:tcPr>
          <w:p w:rsidR="00F62EC5" w:rsidRPr="00CD47CD" w:rsidRDefault="00F62EC5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</w:p>
        </w:tc>
        <w:tc>
          <w:tcPr>
            <w:tcW w:w="2188" w:type="dxa"/>
          </w:tcPr>
          <w:p w:rsidR="00F62EC5" w:rsidRPr="00CD47CD" w:rsidRDefault="00F62EC5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5204" w:type="dxa"/>
          </w:tcPr>
          <w:p w:rsidR="00F62EC5" w:rsidRPr="00CD47CD" w:rsidRDefault="00F62EC5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</w:p>
        </w:tc>
      </w:tr>
      <w:tr w:rsidR="00F62EC5" w:rsidRPr="00CD47CD" w:rsidTr="003378A4">
        <w:tc>
          <w:tcPr>
            <w:tcW w:w="1464" w:type="dxa"/>
          </w:tcPr>
          <w:p w:rsidR="00F62EC5" w:rsidRDefault="00AB5336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  <w:p w:rsidR="00AB5336" w:rsidRDefault="00AB5336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2188" w:type="dxa"/>
          </w:tcPr>
          <w:p w:rsidR="00F62EC5" w:rsidRDefault="00AB5336" w:rsidP="00D5059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please provide a copy of the Schedule B.</w:t>
            </w:r>
          </w:p>
        </w:tc>
        <w:tc>
          <w:tcPr>
            <w:tcW w:w="5204" w:type="dxa"/>
          </w:tcPr>
          <w:p w:rsidR="00AB5336" w:rsidRDefault="00AB5336" w:rsidP="00D5059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Proponents are to delete this requirement from the RFP documents. No Schedule B form will be required as part of the submission.</w:t>
            </w:r>
          </w:p>
        </w:tc>
      </w:tr>
      <w:tr w:rsidR="00AB5336" w:rsidRPr="00CD47CD" w:rsidTr="003378A4">
        <w:tc>
          <w:tcPr>
            <w:tcW w:w="1464" w:type="dxa"/>
          </w:tcPr>
          <w:p w:rsidR="00AB5336" w:rsidRDefault="00AB5336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B5336" w:rsidRDefault="00AB5336" w:rsidP="00D5059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please provide copies of the Solid Waste Disposal Facilities Interim Closure and Reclamation Plan, due to MVLWB on February</w:t>
            </w:r>
            <w:r w:rsidR="00D5059D">
              <w:rPr>
                <w:rFonts w:ascii="Arial" w:hAnsi="Arial" w:cs="Arial"/>
              </w:rPr>
              <w:t xml:space="preserve"> 14, 2019.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4" w:type="dxa"/>
          </w:tcPr>
          <w:p w:rsidR="00AB5336" w:rsidRDefault="0029074E" w:rsidP="0029074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Proponents are advised that the submission process for the plan is on-going. Documents will not be available during the Request for Proposals period.  </w:t>
            </w:r>
          </w:p>
        </w:tc>
      </w:tr>
      <w:tr w:rsidR="00AB5336" w:rsidRPr="00CD47CD" w:rsidTr="003378A4">
        <w:tc>
          <w:tcPr>
            <w:tcW w:w="1464" w:type="dxa"/>
          </w:tcPr>
          <w:p w:rsidR="00AB5336" w:rsidRDefault="00AB5336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AB5336" w:rsidRDefault="00AB5336" w:rsidP="00D5059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please provide copies of the Solid Waste Disposal Facilities</w:t>
            </w:r>
            <w:r w:rsidR="00D5059D">
              <w:rPr>
                <w:rFonts w:ascii="Arial" w:hAnsi="Arial" w:cs="Arial"/>
              </w:rPr>
              <w:t xml:space="preserve"> </w:t>
            </w:r>
            <w:r w:rsidR="00D5059D">
              <w:rPr>
                <w:rFonts w:ascii="Arial" w:hAnsi="Arial" w:cs="Arial"/>
              </w:rPr>
              <w:lastRenderedPageBreak/>
              <w:t xml:space="preserve">Drainage Study, </w:t>
            </w:r>
            <w:r w:rsidR="00D5059D">
              <w:rPr>
                <w:rFonts w:ascii="Arial" w:hAnsi="Arial" w:cs="Arial"/>
              </w:rPr>
              <w:t xml:space="preserve">due to MVLWB on February 14, 2019. </w:t>
            </w:r>
          </w:p>
        </w:tc>
        <w:tc>
          <w:tcPr>
            <w:tcW w:w="5204" w:type="dxa"/>
          </w:tcPr>
          <w:p w:rsidR="00AB5336" w:rsidRDefault="0029074E" w:rsidP="0029074E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Proponents are advised that the submission process for the </w:t>
            </w:r>
            <w:r w:rsidR="00F74F27">
              <w:rPr>
                <w:rFonts w:ascii="Arial" w:hAnsi="Arial" w:cs="Arial"/>
              </w:rPr>
              <w:t>study</w:t>
            </w:r>
            <w:r>
              <w:rPr>
                <w:rFonts w:ascii="Arial" w:hAnsi="Arial" w:cs="Arial"/>
              </w:rPr>
              <w:t xml:space="preserve"> is on-going. Documents will not be available during the Request for Proposals period.  </w:t>
            </w:r>
          </w:p>
        </w:tc>
      </w:tr>
      <w:tr w:rsidR="00D5059D" w:rsidRPr="00CD47CD" w:rsidTr="003378A4">
        <w:tc>
          <w:tcPr>
            <w:tcW w:w="1464" w:type="dxa"/>
          </w:tcPr>
          <w:p w:rsidR="00D5059D" w:rsidRDefault="00D5059D" w:rsidP="00306A0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D5059D" w:rsidRDefault="00D5059D" w:rsidP="00D5059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Town of Hay River identified a budget for this project?</w:t>
            </w:r>
          </w:p>
        </w:tc>
        <w:tc>
          <w:tcPr>
            <w:tcW w:w="5204" w:type="dxa"/>
          </w:tcPr>
          <w:p w:rsidR="00D5059D" w:rsidRDefault="00D5059D" w:rsidP="00D5059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Town has elected to not identify a budget for this project as this is a Request for Proposals process. </w:t>
            </w:r>
          </w:p>
        </w:tc>
      </w:tr>
      <w:bookmarkEnd w:id="0"/>
    </w:tbl>
    <w:p w:rsidR="0047075B" w:rsidRDefault="0047075B" w:rsidP="00306A04">
      <w:pPr>
        <w:tabs>
          <w:tab w:val="left" w:pos="3583"/>
        </w:tabs>
        <w:spacing w:after="0" w:line="240" w:lineRule="auto"/>
        <w:rPr>
          <w:rFonts w:ascii="Arial" w:hAnsi="Arial" w:cs="Arial"/>
        </w:rPr>
      </w:pPr>
    </w:p>
    <w:p w:rsidR="004347EF" w:rsidRDefault="004347EF" w:rsidP="00306A04">
      <w:pPr>
        <w:tabs>
          <w:tab w:val="left" w:pos="3583"/>
        </w:tabs>
        <w:spacing w:after="0" w:line="240" w:lineRule="auto"/>
        <w:rPr>
          <w:rFonts w:ascii="Arial" w:hAnsi="Arial" w:cs="Arial"/>
        </w:rPr>
      </w:pPr>
    </w:p>
    <w:p w:rsidR="00CD66C5" w:rsidRDefault="00CD66C5" w:rsidP="00306A04">
      <w:pPr>
        <w:tabs>
          <w:tab w:val="left" w:pos="3583"/>
        </w:tabs>
        <w:spacing w:after="0" w:line="240" w:lineRule="auto"/>
        <w:rPr>
          <w:rFonts w:ascii="Arial" w:hAnsi="Arial" w:cs="Arial"/>
        </w:rPr>
      </w:pPr>
    </w:p>
    <w:p w:rsidR="00A072E9" w:rsidRDefault="00A072E9" w:rsidP="00306A04">
      <w:pPr>
        <w:tabs>
          <w:tab w:val="left" w:pos="3583"/>
        </w:tabs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E67E97" w:rsidRPr="00CD47CD" w:rsidRDefault="00E67E97" w:rsidP="00306A04">
      <w:pPr>
        <w:tabs>
          <w:tab w:val="left" w:pos="3583"/>
        </w:tabs>
        <w:spacing w:after="0" w:line="240" w:lineRule="auto"/>
        <w:jc w:val="center"/>
        <w:rPr>
          <w:rFonts w:ascii="Arial" w:hAnsi="Arial" w:cs="Arial"/>
          <w:b/>
        </w:rPr>
      </w:pPr>
      <w:r w:rsidRPr="00CD47CD">
        <w:rPr>
          <w:rFonts w:ascii="Arial" w:hAnsi="Arial" w:cs="Arial"/>
          <w:b/>
        </w:rPr>
        <w:t>End of Addendum</w:t>
      </w:r>
    </w:p>
    <w:p w:rsidR="0047075B" w:rsidRDefault="0047075B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A072E9" w:rsidRDefault="00A072E9" w:rsidP="0047075B">
      <w:pPr>
        <w:tabs>
          <w:tab w:val="left" w:pos="3583"/>
        </w:tabs>
        <w:jc w:val="center"/>
        <w:rPr>
          <w:rFonts w:ascii="Arial" w:hAnsi="Arial" w:cs="Arial"/>
        </w:rPr>
      </w:pPr>
    </w:p>
    <w:p w:rsidR="004347EF" w:rsidRPr="004347EF" w:rsidRDefault="004347EF" w:rsidP="004347EF">
      <w:pPr>
        <w:rPr>
          <w:rFonts w:ascii="Arial" w:hAnsi="Arial" w:cs="Arial"/>
        </w:rPr>
      </w:pPr>
    </w:p>
    <w:p w:rsidR="004347EF" w:rsidRPr="004347EF" w:rsidRDefault="004347EF" w:rsidP="004347EF">
      <w:pPr>
        <w:rPr>
          <w:rFonts w:ascii="Arial" w:hAnsi="Arial" w:cs="Arial"/>
        </w:rPr>
      </w:pPr>
    </w:p>
    <w:p w:rsidR="00A072E9" w:rsidRPr="004347EF" w:rsidRDefault="00A072E9" w:rsidP="004347EF">
      <w:pPr>
        <w:jc w:val="right"/>
        <w:rPr>
          <w:rFonts w:ascii="Arial" w:hAnsi="Arial" w:cs="Arial"/>
        </w:rPr>
      </w:pPr>
    </w:p>
    <w:sectPr w:rsidR="00A072E9" w:rsidRPr="004347EF" w:rsidSect="00DC4F40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38" w:rsidRDefault="006C5F38">
      <w:r>
        <w:separator/>
      </w:r>
    </w:p>
  </w:endnote>
  <w:endnote w:type="continuationSeparator" w:id="0">
    <w:p w:rsidR="006C5F38" w:rsidRDefault="006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41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47EF" w:rsidRDefault="004347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3DE2" w:rsidRDefault="00443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9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2336" w:rsidRDefault="00492336">
            <w:pPr>
              <w:pStyle w:val="Footer"/>
              <w:jc w:val="right"/>
            </w:pPr>
            <w:r w:rsidRPr="004923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73F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233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73F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923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2336" w:rsidRDefault="00492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38" w:rsidRDefault="006C5F38">
      <w:r>
        <w:separator/>
      </w:r>
    </w:p>
  </w:footnote>
  <w:footnote w:type="continuationSeparator" w:id="0">
    <w:p w:rsidR="006C5F38" w:rsidRDefault="006C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E2" w:rsidRPr="00286899" w:rsidRDefault="00AD1FA4" w:rsidP="00E67E97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-127635</wp:posOffset>
              </wp:positionV>
              <wp:extent cx="1355725" cy="906145"/>
              <wp:effectExtent l="5080" t="5715" r="1079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DE2" w:rsidRDefault="00CD66C5" w:rsidP="00EB79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8240" cy="708660"/>
                                <wp:effectExtent l="0" t="0" r="3810" b="0"/>
                                <wp:docPr id="2" name="Picture 2" descr="N:\TEMPLATE\LOGOS\NEW LOGO\NEW Logos\Hay_River_Town_LogoL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TEMPLATE\LOGOS\NEW LOGO\NEW Logos\Hay_River_Town_LogoL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6pt;margin-top:-10.05pt;width:106.75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" strokecolor="white">
              <v:textbox>
                <w:txbxContent>
                  <w:p w:rsidR="00443DE2" w:rsidRDefault="00CD66C5" w:rsidP="00EB79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8240" cy="708660"/>
                          <wp:effectExtent l="0" t="0" r="3810" b="0"/>
                          <wp:docPr id="2" name="Picture 2" descr="N:\TEMPLATE\LOGOS\NEW LOGO\NEW Logos\Hay_River_Town_LogoL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TEMPLATE\LOGOS\NEW LOGO\NEW Logos\Hay_River_Town_LogoL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3DE2">
      <w:rPr>
        <w:rFonts w:ascii="Arial" w:hAnsi="Arial" w:cs="Arial"/>
        <w:b/>
        <w:bCs/>
      </w:rPr>
      <w:t>TOWN OF HAY RIVER</w:t>
    </w:r>
  </w:p>
  <w:p w:rsidR="00443DE2" w:rsidRPr="00286899" w:rsidRDefault="00CD66C5" w:rsidP="00E67E97">
    <w:pPr>
      <w:spacing w:after="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100 -62</w:t>
    </w:r>
    <w:r w:rsidR="00443DE2" w:rsidRPr="00286899">
      <w:rPr>
        <w:rFonts w:ascii="Arial" w:hAnsi="Arial" w:cs="Arial"/>
        <w:b/>
        <w:bCs/>
      </w:rPr>
      <w:t xml:space="preserve"> </w:t>
    </w:r>
    <w:r w:rsidR="00443DE2">
      <w:rPr>
        <w:rFonts w:ascii="Arial" w:hAnsi="Arial" w:cs="Arial"/>
        <w:b/>
        <w:bCs/>
      </w:rPr>
      <w:t>WOODLAND DRIVE</w:t>
    </w:r>
  </w:p>
  <w:p w:rsidR="00443DE2" w:rsidRPr="00286899" w:rsidRDefault="00443DE2" w:rsidP="00E67E97">
    <w:pPr>
      <w:spacing w:after="0"/>
      <w:jc w:val="right"/>
      <w:rPr>
        <w:rFonts w:ascii="Arial" w:hAnsi="Arial" w:cs="Arial"/>
      </w:rPr>
    </w:pPr>
    <w:r>
      <w:rPr>
        <w:rFonts w:ascii="Arial" w:hAnsi="Arial" w:cs="Arial"/>
        <w:b/>
        <w:bCs/>
      </w:rPr>
      <w:t>HAY RIVER</w:t>
    </w:r>
    <w:r w:rsidRPr="00286899">
      <w:rPr>
        <w:rFonts w:ascii="Arial" w:hAnsi="Arial" w:cs="Arial"/>
        <w:b/>
        <w:bCs/>
      </w:rPr>
      <w:t>, NT    X0E 1G1</w:t>
    </w:r>
  </w:p>
  <w:p w:rsidR="00E67E97" w:rsidRDefault="00443DE2" w:rsidP="00E67E97">
    <w:pPr>
      <w:spacing w:after="0"/>
      <w:jc w:val="right"/>
      <w:rPr>
        <w:rFonts w:ascii="Arial" w:hAnsi="Arial" w:cs="Arial"/>
        <w:b/>
      </w:rPr>
    </w:pPr>
    <w:r w:rsidRPr="00017135">
      <w:rPr>
        <w:rFonts w:ascii="Arial" w:hAnsi="Arial" w:cs="Arial"/>
        <w:b/>
      </w:rPr>
      <w:t>P</w:t>
    </w:r>
    <w:r>
      <w:rPr>
        <w:rFonts w:ascii="Arial" w:hAnsi="Arial" w:cs="Arial"/>
        <w:b/>
      </w:rPr>
      <w:t>HONE</w:t>
    </w:r>
    <w:r w:rsidRPr="00017135">
      <w:rPr>
        <w:rFonts w:ascii="Arial" w:hAnsi="Arial" w:cs="Arial"/>
        <w:b/>
      </w:rPr>
      <w:t>:  867-874-6522</w:t>
    </w:r>
  </w:p>
  <w:p w:rsidR="00443DE2" w:rsidRPr="00017135" w:rsidRDefault="00443DE2" w:rsidP="00E67E97">
    <w:pPr>
      <w:spacing w:after="0"/>
      <w:jc w:val="right"/>
      <w:rPr>
        <w:rFonts w:ascii="Arial" w:hAnsi="Arial" w:cs="Arial"/>
        <w:b/>
      </w:rPr>
    </w:pPr>
    <w:r w:rsidRPr="00017135">
      <w:rPr>
        <w:rFonts w:ascii="Arial" w:hAnsi="Arial" w:cs="Arial"/>
        <w:b/>
      </w:rPr>
      <w:t>F</w:t>
    </w:r>
    <w:r>
      <w:rPr>
        <w:rFonts w:ascii="Arial" w:hAnsi="Arial" w:cs="Arial"/>
        <w:b/>
      </w:rPr>
      <w:t>AX</w:t>
    </w:r>
    <w:r w:rsidRPr="00017135">
      <w:rPr>
        <w:rFonts w:ascii="Arial" w:hAnsi="Arial" w:cs="Arial"/>
        <w:b/>
      </w:rPr>
      <w:t>:  867-874-3237</w:t>
    </w:r>
  </w:p>
  <w:p w:rsidR="00443DE2" w:rsidRDefault="00443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6DE"/>
    <w:multiLevelType w:val="hybridMultilevel"/>
    <w:tmpl w:val="EB305064"/>
    <w:lvl w:ilvl="0" w:tplc="83ACC1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658FD"/>
    <w:multiLevelType w:val="hybridMultilevel"/>
    <w:tmpl w:val="A4749220"/>
    <w:lvl w:ilvl="0" w:tplc="83FE27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B6626"/>
    <w:multiLevelType w:val="multilevel"/>
    <w:tmpl w:val="3AB0D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cs="Times New Roman" w:hint="default"/>
        <w:color w:val="215868" w:themeColor="accent5" w:themeShade="80"/>
        <w:sz w:val="22"/>
      </w:rPr>
    </w:lvl>
    <w:lvl w:ilvl="3">
      <w:start w:val="10"/>
      <w:numFmt w:val="lowerLetter"/>
      <w:lvlText w:val="%4)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Calibri" w:hAnsi="Calibri" w:cs="Times New Roman" w:hint="default"/>
        <w:sz w:val="22"/>
      </w:rPr>
    </w:lvl>
  </w:abstractNum>
  <w:abstractNum w:abstractNumId="3" w15:restartNumberingAfterBreak="0">
    <w:nsid w:val="1598220A"/>
    <w:multiLevelType w:val="multilevel"/>
    <w:tmpl w:val="40B02B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Calibri" w:hAnsi="Calibri" w:cs="Times New Roman" w:hint="default"/>
        <w:sz w:val="22"/>
      </w:rPr>
    </w:lvl>
    <w:lvl w:ilvl="3">
      <w:start w:val="10"/>
      <w:numFmt w:val="lowerLetter"/>
      <w:lvlText w:val="%4)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ascii="Calibri" w:hAnsi="Calibri" w:cs="Times New Roman" w:hint="default"/>
        <w:sz w:val="22"/>
      </w:rPr>
    </w:lvl>
  </w:abstractNum>
  <w:abstractNum w:abstractNumId="4" w15:restartNumberingAfterBreak="0">
    <w:nsid w:val="16061833"/>
    <w:multiLevelType w:val="hybridMultilevel"/>
    <w:tmpl w:val="360833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11E3"/>
    <w:multiLevelType w:val="hybridMultilevel"/>
    <w:tmpl w:val="A172327A"/>
    <w:lvl w:ilvl="0" w:tplc="E272E8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076C09"/>
    <w:multiLevelType w:val="hybridMultilevel"/>
    <w:tmpl w:val="687A6F5C"/>
    <w:lvl w:ilvl="0" w:tplc="79645B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22FE9"/>
    <w:multiLevelType w:val="hybridMultilevel"/>
    <w:tmpl w:val="5430318E"/>
    <w:lvl w:ilvl="0" w:tplc="56F44A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660EF6"/>
    <w:multiLevelType w:val="hybridMultilevel"/>
    <w:tmpl w:val="28CE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1DA1"/>
    <w:multiLevelType w:val="hybridMultilevel"/>
    <w:tmpl w:val="43B87888"/>
    <w:lvl w:ilvl="0" w:tplc="BCFED92E">
      <w:start w:val="2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3DCF7A99"/>
    <w:multiLevelType w:val="hybridMultilevel"/>
    <w:tmpl w:val="143239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824D4"/>
    <w:multiLevelType w:val="multilevel"/>
    <w:tmpl w:val="0328950A"/>
    <w:lvl w:ilvl="0">
      <w:start w:val="1"/>
      <w:numFmt w:val="lowerLetter"/>
      <w:lvlText w:val="%1)"/>
      <w:lvlJc w:val="left"/>
      <w:pPr>
        <w:ind w:left="72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abstractNum w:abstractNumId="12" w15:restartNumberingAfterBreak="0">
    <w:nsid w:val="542A29AF"/>
    <w:multiLevelType w:val="hybridMultilevel"/>
    <w:tmpl w:val="0528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71F7"/>
    <w:multiLevelType w:val="hybridMultilevel"/>
    <w:tmpl w:val="D2A0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7F7"/>
    <w:multiLevelType w:val="hybridMultilevel"/>
    <w:tmpl w:val="4FCE2308"/>
    <w:lvl w:ilvl="0" w:tplc="A9A6DD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8E7848"/>
    <w:multiLevelType w:val="multilevel"/>
    <w:tmpl w:val="3ECEF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Calibri" w:hAnsi="Calibri" w:cs="Times New Roman" w:hint="default"/>
        <w:sz w:val="22"/>
      </w:rPr>
    </w:lvl>
  </w:abstractNum>
  <w:abstractNum w:abstractNumId="16" w15:restartNumberingAfterBreak="0">
    <w:nsid w:val="6E0D3F77"/>
    <w:multiLevelType w:val="hybridMultilevel"/>
    <w:tmpl w:val="D1C65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8AC"/>
    <w:multiLevelType w:val="multilevel"/>
    <w:tmpl w:val="0328950A"/>
    <w:lvl w:ilvl="0">
      <w:start w:val="1"/>
      <w:numFmt w:val="lowerLetter"/>
      <w:lvlText w:val="%1)"/>
      <w:lvlJc w:val="left"/>
      <w:pPr>
        <w:ind w:left="72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hint="default"/>
      </w:rPr>
    </w:lvl>
  </w:abstractNum>
  <w:abstractNum w:abstractNumId="18" w15:restartNumberingAfterBreak="0">
    <w:nsid w:val="74745636"/>
    <w:multiLevelType w:val="hybridMultilevel"/>
    <w:tmpl w:val="084CA9BE"/>
    <w:lvl w:ilvl="0" w:tplc="B6127A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F86F69"/>
    <w:multiLevelType w:val="multilevel"/>
    <w:tmpl w:val="7DA6D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1"/>
      <w:numFmt w:val="lowerLetter"/>
      <w:lvlText w:val="%4)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="Calibri" w:hAnsi="Calibri" w:cs="Times New Roman" w:hint="default"/>
        <w:sz w:val="22"/>
      </w:rPr>
    </w:lvl>
  </w:abstractNum>
  <w:abstractNum w:abstractNumId="20" w15:restartNumberingAfterBreak="0">
    <w:nsid w:val="7B443D19"/>
    <w:multiLevelType w:val="hybridMultilevel"/>
    <w:tmpl w:val="B9602892"/>
    <w:lvl w:ilvl="0" w:tplc="4D9E08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B612D"/>
    <w:multiLevelType w:val="hybridMultilevel"/>
    <w:tmpl w:val="84982352"/>
    <w:lvl w:ilvl="0" w:tplc="00E6B1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9"/>
  </w:num>
  <w:num w:numId="12">
    <w:abstractNumId w:val="10"/>
  </w:num>
  <w:num w:numId="13">
    <w:abstractNumId w:val="0"/>
  </w:num>
  <w:num w:numId="14">
    <w:abstractNumId w:val="20"/>
  </w:num>
  <w:num w:numId="15">
    <w:abstractNumId w:val="18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38"/>
    <w:rsid w:val="000064C5"/>
    <w:rsid w:val="00017135"/>
    <w:rsid w:val="00030DE7"/>
    <w:rsid w:val="00034E13"/>
    <w:rsid w:val="0004240A"/>
    <w:rsid w:val="00051935"/>
    <w:rsid w:val="00076D5E"/>
    <w:rsid w:val="00092EAB"/>
    <w:rsid w:val="000B135D"/>
    <w:rsid w:val="000B597C"/>
    <w:rsid w:val="000D03BB"/>
    <w:rsid w:val="000D2625"/>
    <w:rsid w:val="0011415B"/>
    <w:rsid w:val="0011767F"/>
    <w:rsid w:val="00117AF1"/>
    <w:rsid w:val="00123CCA"/>
    <w:rsid w:val="001321D3"/>
    <w:rsid w:val="00136713"/>
    <w:rsid w:val="001372C9"/>
    <w:rsid w:val="00143273"/>
    <w:rsid w:val="0014565B"/>
    <w:rsid w:val="001553C3"/>
    <w:rsid w:val="00156063"/>
    <w:rsid w:val="00161AB6"/>
    <w:rsid w:val="00163E85"/>
    <w:rsid w:val="001713EB"/>
    <w:rsid w:val="001857F2"/>
    <w:rsid w:val="00195062"/>
    <w:rsid w:val="001954FC"/>
    <w:rsid w:val="001A0B70"/>
    <w:rsid w:val="001A0E31"/>
    <w:rsid w:val="001A112B"/>
    <w:rsid w:val="001A4335"/>
    <w:rsid w:val="001B3BA7"/>
    <w:rsid w:val="001B6A1A"/>
    <w:rsid w:val="001B7E1D"/>
    <w:rsid w:val="001C2CBA"/>
    <w:rsid w:val="001C47AC"/>
    <w:rsid w:val="001D11DF"/>
    <w:rsid w:val="001D23B0"/>
    <w:rsid w:val="001F41CB"/>
    <w:rsid w:val="00207C71"/>
    <w:rsid w:val="002260A7"/>
    <w:rsid w:val="0023070E"/>
    <w:rsid w:val="00232839"/>
    <w:rsid w:val="002346A9"/>
    <w:rsid w:val="0024343A"/>
    <w:rsid w:val="00261FEE"/>
    <w:rsid w:val="00270CCD"/>
    <w:rsid w:val="00271E5B"/>
    <w:rsid w:val="00276F2F"/>
    <w:rsid w:val="00286899"/>
    <w:rsid w:val="0029074E"/>
    <w:rsid w:val="002A0EA1"/>
    <w:rsid w:val="002A2CB0"/>
    <w:rsid w:val="002A5166"/>
    <w:rsid w:val="002A61EB"/>
    <w:rsid w:val="002C0539"/>
    <w:rsid w:val="002C1429"/>
    <w:rsid w:val="002D57E0"/>
    <w:rsid w:val="002D629B"/>
    <w:rsid w:val="002D797D"/>
    <w:rsid w:val="002E2F31"/>
    <w:rsid w:val="002F4338"/>
    <w:rsid w:val="003031A3"/>
    <w:rsid w:val="00304203"/>
    <w:rsid w:val="00306A04"/>
    <w:rsid w:val="00323DE4"/>
    <w:rsid w:val="00327E68"/>
    <w:rsid w:val="003378A4"/>
    <w:rsid w:val="00344EB8"/>
    <w:rsid w:val="00353B60"/>
    <w:rsid w:val="00374055"/>
    <w:rsid w:val="00377DDF"/>
    <w:rsid w:val="0038326B"/>
    <w:rsid w:val="00387FA7"/>
    <w:rsid w:val="00395178"/>
    <w:rsid w:val="003A427C"/>
    <w:rsid w:val="003B3425"/>
    <w:rsid w:val="003D1030"/>
    <w:rsid w:val="003F4CDB"/>
    <w:rsid w:val="00405EE1"/>
    <w:rsid w:val="00415E2A"/>
    <w:rsid w:val="00420A59"/>
    <w:rsid w:val="00423EAE"/>
    <w:rsid w:val="004347EF"/>
    <w:rsid w:val="00443DE2"/>
    <w:rsid w:val="00443E55"/>
    <w:rsid w:val="004674E0"/>
    <w:rsid w:val="0047075B"/>
    <w:rsid w:val="00485BAD"/>
    <w:rsid w:val="00492336"/>
    <w:rsid w:val="004C0E3A"/>
    <w:rsid w:val="004E54D2"/>
    <w:rsid w:val="00502EE5"/>
    <w:rsid w:val="00505D78"/>
    <w:rsid w:val="00526A5F"/>
    <w:rsid w:val="00527108"/>
    <w:rsid w:val="00534822"/>
    <w:rsid w:val="00560D36"/>
    <w:rsid w:val="005737A9"/>
    <w:rsid w:val="005747A9"/>
    <w:rsid w:val="00580054"/>
    <w:rsid w:val="00587E7B"/>
    <w:rsid w:val="00591FE2"/>
    <w:rsid w:val="00595C14"/>
    <w:rsid w:val="005A136E"/>
    <w:rsid w:val="005A18BB"/>
    <w:rsid w:val="005A35A7"/>
    <w:rsid w:val="005A5BF2"/>
    <w:rsid w:val="005B0CDC"/>
    <w:rsid w:val="005C3898"/>
    <w:rsid w:val="005E4F15"/>
    <w:rsid w:val="005E6DF5"/>
    <w:rsid w:val="005E7489"/>
    <w:rsid w:val="005F0C0B"/>
    <w:rsid w:val="00603DA1"/>
    <w:rsid w:val="00605072"/>
    <w:rsid w:val="00605DD8"/>
    <w:rsid w:val="00610852"/>
    <w:rsid w:val="006378EA"/>
    <w:rsid w:val="00640B35"/>
    <w:rsid w:val="00647671"/>
    <w:rsid w:val="00652089"/>
    <w:rsid w:val="0065419C"/>
    <w:rsid w:val="006549CD"/>
    <w:rsid w:val="00656B05"/>
    <w:rsid w:val="00663FD4"/>
    <w:rsid w:val="00666784"/>
    <w:rsid w:val="00671F97"/>
    <w:rsid w:val="0067398E"/>
    <w:rsid w:val="006A689D"/>
    <w:rsid w:val="006B0F2C"/>
    <w:rsid w:val="006B718C"/>
    <w:rsid w:val="006C2207"/>
    <w:rsid w:val="006C5E13"/>
    <w:rsid w:val="006C5F38"/>
    <w:rsid w:val="006D5B91"/>
    <w:rsid w:val="006D7918"/>
    <w:rsid w:val="006E681A"/>
    <w:rsid w:val="00715E3D"/>
    <w:rsid w:val="007202AF"/>
    <w:rsid w:val="007218C2"/>
    <w:rsid w:val="00725336"/>
    <w:rsid w:val="00730BF6"/>
    <w:rsid w:val="007339BE"/>
    <w:rsid w:val="00740CDC"/>
    <w:rsid w:val="00756DFE"/>
    <w:rsid w:val="0076764C"/>
    <w:rsid w:val="00773665"/>
    <w:rsid w:val="00777DC2"/>
    <w:rsid w:val="007A0947"/>
    <w:rsid w:val="007A260D"/>
    <w:rsid w:val="007B584D"/>
    <w:rsid w:val="007C4D9E"/>
    <w:rsid w:val="007C7581"/>
    <w:rsid w:val="007D28CB"/>
    <w:rsid w:val="00802E6F"/>
    <w:rsid w:val="00835509"/>
    <w:rsid w:val="008405E2"/>
    <w:rsid w:val="00840AD0"/>
    <w:rsid w:val="00852CA7"/>
    <w:rsid w:val="00856383"/>
    <w:rsid w:val="008619BF"/>
    <w:rsid w:val="008673FD"/>
    <w:rsid w:val="00876994"/>
    <w:rsid w:val="008933C3"/>
    <w:rsid w:val="008A1932"/>
    <w:rsid w:val="008A2438"/>
    <w:rsid w:val="008D1752"/>
    <w:rsid w:val="008D5E39"/>
    <w:rsid w:val="008E5847"/>
    <w:rsid w:val="008F4DA4"/>
    <w:rsid w:val="008F5655"/>
    <w:rsid w:val="008F7AA0"/>
    <w:rsid w:val="00900FD4"/>
    <w:rsid w:val="00904EF0"/>
    <w:rsid w:val="00911E7E"/>
    <w:rsid w:val="00914C71"/>
    <w:rsid w:val="0092458C"/>
    <w:rsid w:val="00937952"/>
    <w:rsid w:val="00951F47"/>
    <w:rsid w:val="00953E81"/>
    <w:rsid w:val="00964577"/>
    <w:rsid w:val="00967272"/>
    <w:rsid w:val="0098370B"/>
    <w:rsid w:val="00990A37"/>
    <w:rsid w:val="00993446"/>
    <w:rsid w:val="00993ECE"/>
    <w:rsid w:val="00994BBB"/>
    <w:rsid w:val="009A0384"/>
    <w:rsid w:val="009C5EFD"/>
    <w:rsid w:val="009D6B64"/>
    <w:rsid w:val="009F4B1C"/>
    <w:rsid w:val="009F5846"/>
    <w:rsid w:val="009F6134"/>
    <w:rsid w:val="00A02CFB"/>
    <w:rsid w:val="00A072E9"/>
    <w:rsid w:val="00A073FC"/>
    <w:rsid w:val="00A11BE0"/>
    <w:rsid w:val="00A21287"/>
    <w:rsid w:val="00A370FD"/>
    <w:rsid w:val="00A375C5"/>
    <w:rsid w:val="00A46E85"/>
    <w:rsid w:val="00A632E1"/>
    <w:rsid w:val="00AA3362"/>
    <w:rsid w:val="00AB41FB"/>
    <w:rsid w:val="00AB5336"/>
    <w:rsid w:val="00AC1BFC"/>
    <w:rsid w:val="00AC2ED2"/>
    <w:rsid w:val="00AC33CA"/>
    <w:rsid w:val="00AD1FA4"/>
    <w:rsid w:val="00B21C8E"/>
    <w:rsid w:val="00B26833"/>
    <w:rsid w:val="00B33CE2"/>
    <w:rsid w:val="00B34EF0"/>
    <w:rsid w:val="00B40FA1"/>
    <w:rsid w:val="00B52174"/>
    <w:rsid w:val="00B62FD9"/>
    <w:rsid w:val="00B679E1"/>
    <w:rsid w:val="00B760E0"/>
    <w:rsid w:val="00B83B03"/>
    <w:rsid w:val="00B83C5C"/>
    <w:rsid w:val="00B915DF"/>
    <w:rsid w:val="00B9517B"/>
    <w:rsid w:val="00BB1543"/>
    <w:rsid w:val="00BB690F"/>
    <w:rsid w:val="00BD3461"/>
    <w:rsid w:val="00BE1F71"/>
    <w:rsid w:val="00C042A4"/>
    <w:rsid w:val="00C3135E"/>
    <w:rsid w:val="00C31ED0"/>
    <w:rsid w:val="00C3727A"/>
    <w:rsid w:val="00C46205"/>
    <w:rsid w:val="00C47E98"/>
    <w:rsid w:val="00C6074B"/>
    <w:rsid w:val="00C6144A"/>
    <w:rsid w:val="00C929F2"/>
    <w:rsid w:val="00C95FB2"/>
    <w:rsid w:val="00CA2867"/>
    <w:rsid w:val="00CB31EE"/>
    <w:rsid w:val="00CB3309"/>
    <w:rsid w:val="00CD47CD"/>
    <w:rsid w:val="00CD65AC"/>
    <w:rsid w:val="00CD66C5"/>
    <w:rsid w:val="00CE2B77"/>
    <w:rsid w:val="00CF3846"/>
    <w:rsid w:val="00D206A0"/>
    <w:rsid w:val="00D22F49"/>
    <w:rsid w:val="00D30D64"/>
    <w:rsid w:val="00D41466"/>
    <w:rsid w:val="00D41F85"/>
    <w:rsid w:val="00D5059D"/>
    <w:rsid w:val="00D5684F"/>
    <w:rsid w:val="00D63234"/>
    <w:rsid w:val="00DB4B2D"/>
    <w:rsid w:val="00DB5D3D"/>
    <w:rsid w:val="00DC0C23"/>
    <w:rsid w:val="00DC4F40"/>
    <w:rsid w:val="00DE1D29"/>
    <w:rsid w:val="00DE6BFA"/>
    <w:rsid w:val="00E0327C"/>
    <w:rsid w:val="00E05F5C"/>
    <w:rsid w:val="00E45293"/>
    <w:rsid w:val="00E4688B"/>
    <w:rsid w:val="00E46947"/>
    <w:rsid w:val="00E6672E"/>
    <w:rsid w:val="00E67E97"/>
    <w:rsid w:val="00E76E50"/>
    <w:rsid w:val="00E90869"/>
    <w:rsid w:val="00E917DE"/>
    <w:rsid w:val="00EA03CF"/>
    <w:rsid w:val="00EB2DF7"/>
    <w:rsid w:val="00EB5610"/>
    <w:rsid w:val="00EB797B"/>
    <w:rsid w:val="00EC152C"/>
    <w:rsid w:val="00EC58EB"/>
    <w:rsid w:val="00ED54B9"/>
    <w:rsid w:val="00ED6CC8"/>
    <w:rsid w:val="00F017E4"/>
    <w:rsid w:val="00F06E3C"/>
    <w:rsid w:val="00F13E64"/>
    <w:rsid w:val="00F2400A"/>
    <w:rsid w:val="00F27F54"/>
    <w:rsid w:val="00F34D8C"/>
    <w:rsid w:val="00F45E7F"/>
    <w:rsid w:val="00F4749D"/>
    <w:rsid w:val="00F62EC5"/>
    <w:rsid w:val="00F74F27"/>
    <w:rsid w:val="00F80528"/>
    <w:rsid w:val="00F96C47"/>
    <w:rsid w:val="00FB36CC"/>
    <w:rsid w:val="00FC010C"/>
    <w:rsid w:val="00FC1CA7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FD2AB"/>
  <w15:docId w15:val="{189351B2-B6EB-4CF4-AA92-E84726F1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9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B91"/>
    <w:rPr>
      <w:color w:val="0000FF"/>
      <w:u w:val="single"/>
    </w:rPr>
  </w:style>
  <w:style w:type="character" w:styleId="FollowedHyperlink">
    <w:name w:val="FollowedHyperlink"/>
    <w:basedOn w:val="DefaultParagraphFont"/>
    <w:rsid w:val="006D5B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D3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46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F4B1C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3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0327C"/>
    <w:rPr>
      <w:rFonts w:ascii="Arial" w:eastAsiaTheme="minorHAnsi" w:hAnsi="Arial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27C"/>
    <w:rPr>
      <w:rFonts w:ascii="Arial" w:eastAsiaTheme="minorHAnsi" w:hAnsi="Arial" w:cstheme="minorBidi"/>
      <w:sz w:val="21"/>
      <w:szCs w:val="21"/>
    </w:rPr>
  </w:style>
  <w:style w:type="paragraph" w:customStyle="1" w:styleId="LCompany">
    <w:name w:val="LCompany"/>
    <w:basedOn w:val="Normal"/>
    <w:rsid w:val="00DC4F40"/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C4F40"/>
    <w:rPr>
      <w:rFonts w:ascii="Century Gothic" w:hAnsi="Century Gothic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4F40"/>
    <w:rPr>
      <w:rFonts w:ascii="Century Gothic" w:hAnsi="Century Gothic"/>
      <w:sz w:val="24"/>
      <w:szCs w:val="24"/>
    </w:rPr>
  </w:style>
  <w:style w:type="paragraph" w:customStyle="1" w:styleId="LAddress">
    <w:name w:val="LAddress"/>
    <w:basedOn w:val="Normal"/>
    <w:rsid w:val="00286899"/>
    <w:pPr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rsid w:val="00964577"/>
  </w:style>
  <w:style w:type="table" w:styleId="TableGrid">
    <w:name w:val="Table Grid"/>
    <w:basedOn w:val="TableNormal"/>
    <w:uiPriority w:val="59"/>
    <w:rsid w:val="0020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ichardson\Application%20Data\Microsoft\Templates\Town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EF6D-AE00-4727-B5B3-B9B145C9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 Template</Template>
  <TotalTime>1399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Hay River</Company>
  <LinksUpToDate>false</LinksUpToDate>
  <CharactersWithSpaces>1606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mailto:townhall@hayriver.com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mailto:mrichardson@hayriver.com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Richardson</dc:creator>
  <cp:lastModifiedBy>Navi Bassi</cp:lastModifiedBy>
  <cp:revision>10</cp:revision>
  <cp:lastPrinted>2014-08-13T22:16:00Z</cp:lastPrinted>
  <dcterms:created xsi:type="dcterms:W3CDTF">2014-06-10T21:19:00Z</dcterms:created>
  <dcterms:modified xsi:type="dcterms:W3CDTF">2019-03-08T19:56:00Z</dcterms:modified>
</cp:coreProperties>
</file>